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36" w:rsidRPr="005109AC" w:rsidRDefault="00284736" w:rsidP="00EA7763">
      <w:pPr>
        <w:spacing w:line="600" w:lineRule="exact"/>
        <w:rPr>
          <w:rFonts w:ascii="仿宋_GB2312" w:eastAsia="仿宋_GB2312" w:hAnsi="宋体"/>
          <w:sz w:val="28"/>
          <w:szCs w:val="28"/>
        </w:rPr>
      </w:pPr>
      <w:r w:rsidRPr="005109AC">
        <w:rPr>
          <w:rFonts w:ascii="仿宋_GB2312" w:eastAsia="仿宋_GB2312" w:hAnsi="宋体" w:hint="eastAsia"/>
          <w:sz w:val="28"/>
          <w:szCs w:val="28"/>
        </w:rPr>
        <w:t>附件</w:t>
      </w:r>
      <w:r w:rsidRPr="005109AC">
        <w:rPr>
          <w:rFonts w:ascii="仿宋_GB2312" w:eastAsia="仿宋_GB2312" w:hAnsi="宋体"/>
          <w:sz w:val="28"/>
          <w:szCs w:val="28"/>
        </w:rPr>
        <w:t>1</w:t>
      </w:r>
    </w:p>
    <w:p w:rsidR="00284736" w:rsidRPr="005109AC" w:rsidRDefault="00284736" w:rsidP="00EA7763">
      <w:pPr>
        <w:spacing w:line="600" w:lineRule="exact"/>
        <w:jc w:val="center"/>
        <w:rPr>
          <w:rFonts w:ascii="方正小标宋_GBK" w:eastAsia="方正小标宋_GBK"/>
          <w:b/>
          <w:sz w:val="32"/>
          <w:szCs w:val="32"/>
        </w:rPr>
      </w:pPr>
      <w:r w:rsidRPr="005109AC">
        <w:rPr>
          <w:rFonts w:ascii="仿宋_GB2312" w:eastAsia="仿宋_GB2312"/>
          <w:b/>
          <w:sz w:val="32"/>
          <w:szCs w:val="32"/>
        </w:rPr>
        <w:t xml:space="preserve">   </w:t>
      </w:r>
      <w:r w:rsidRPr="005109AC">
        <w:rPr>
          <w:rFonts w:ascii="方正小标宋_GBK" w:eastAsia="方正小标宋_GBK" w:hint="eastAsia"/>
          <w:b/>
          <w:sz w:val="32"/>
          <w:szCs w:val="32"/>
        </w:rPr>
        <w:t>海南外国语职业学院招聘人员报名登记表</w:t>
      </w:r>
    </w:p>
    <w:tbl>
      <w:tblPr>
        <w:tblpPr w:leftFromText="180" w:rightFromText="180" w:vertAnchor="text" w:horzAnchor="margin" w:tblpY="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76"/>
        <w:gridCol w:w="940"/>
        <w:gridCol w:w="964"/>
        <w:gridCol w:w="931"/>
        <w:gridCol w:w="1001"/>
        <w:gridCol w:w="1125"/>
        <w:gridCol w:w="992"/>
        <w:gridCol w:w="1403"/>
      </w:tblGrid>
      <w:tr w:rsidR="00284736" w:rsidRPr="00902811" w:rsidTr="00486E82">
        <w:trPr>
          <w:trHeight w:hRule="exact" w:val="794"/>
        </w:trPr>
        <w:tc>
          <w:tcPr>
            <w:tcW w:w="1139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964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2117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照片</w:t>
            </w:r>
          </w:p>
        </w:tc>
      </w:tr>
      <w:tr w:rsidR="00284736" w:rsidRPr="00902811" w:rsidTr="00486E82">
        <w:trPr>
          <w:trHeight w:hRule="exact" w:val="794"/>
        </w:trPr>
        <w:tc>
          <w:tcPr>
            <w:tcW w:w="1139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民族</w:t>
            </w:r>
          </w:p>
        </w:tc>
        <w:tc>
          <w:tcPr>
            <w:tcW w:w="964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籍贯</w:t>
            </w:r>
          </w:p>
        </w:tc>
        <w:tc>
          <w:tcPr>
            <w:tcW w:w="1001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3" w:type="dxa"/>
            <w:vMerge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84736" w:rsidRPr="00902811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284736">
            <w:pPr>
              <w:spacing w:after="0" w:line="460" w:lineRule="exact"/>
              <w:ind w:firstLineChars="50" w:firstLine="3168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239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学位</w:t>
            </w:r>
          </w:p>
        </w:tc>
      </w:tr>
      <w:tr w:rsidR="00284736" w:rsidRPr="00902811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4736" w:rsidRPr="00902811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4736" w:rsidRPr="00902811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现户口所在地</w:t>
            </w:r>
          </w:p>
        </w:tc>
        <w:tc>
          <w:tcPr>
            <w:tcW w:w="2835" w:type="dxa"/>
            <w:gridSpan w:val="3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身份证号码</w:t>
            </w:r>
          </w:p>
        </w:tc>
        <w:tc>
          <w:tcPr>
            <w:tcW w:w="239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4736" w:rsidRPr="00902811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现住址</w:t>
            </w:r>
          </w:p>
        </w:tc>
        <w:tc>
          <w:tcPr>
            <w:tcW w:w="2835" w:type="dxa"/>
            <w:gridSpan w:val="3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婚姻状况</w:t>
            </w:r>
          </w:p>
        </w:tc>
        <w:tc>
          <w:tcPr>
            <w:tcW w:w="239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4736" w:rsidRPr="00902811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/>
                <w:b/>
                <w:szCs w:val="21"/>
              </w:rPr>
              <w:t>E-mail</w:t>
            </w:r>
          </w:p>
        </w:tc>
        <w:tc>
          <w:tcPr>
            <w:tcW w:w="239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4736" w:rsidRPr="00902811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职务或职称</w:t>
            </w:r>
          </w:p>
        </w:tc>
        <w:tc>
          <w:tcPr>
            <w:tcW w:w="239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4736" w:rsidRPr="00902811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爱好特长</w:t>
            </w:r>
          </w:p>
        </w:tc>
        <w:tc>
          <w:tcPr>
            <w:tcW w:w="2835" w:type="dxa"/>
            <w:gridSpan w:val="3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应聘岗位</w:t>
            </w:r>
          </w:p>
        </w:tc>
        <w:tc>
          <w:tcPr>
            <w:tcW w:w="239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4736" w:rsidRPr="00902811" w:rsidTr="007C0B57">
        <w:trPr>
          <w:trHeight w:val="2052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本人简历</w:t>
            </w:r>
          </w:p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（从高中写起）</w:t>
            </w:r>
          </w:p>
        </w:tc>
        <w:tc>
          <w:tcPr>
            <w:tcW w:w="7356" w:type="dxa"/>
            <w:gridSpan w:val="7"/>
            <w:vAlign w:val="center"/>
          </w:tcPr>
          <w:p w:rsidR="00284736" w:rsidRPr="00902811" w:rsidRDefault="00284736" w:rsidP="00EA7763">
            <w:pPr>
              <w:tabs>
                <w:tab w:val="left" w:pos="2411"/>
              </w:tabs>
              <w:spacing w:after="0" w:line="6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84736" w:rsidRPr="00902811" w:rsidTr="00486E82">
        <w:trPr>
          <w:trHeight w:hRule="exact" w:val="1021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奖惩情况</w:t>
            </w:r>
          </w:p>
        </w:tc>
        <w:tc>
          <w:tcPr>
            <w:tcW w:w="7356" w:type="dxa"/>
            <w:gridSpan w:val="7"/>
            <w:vAlign w:val="center"/>
          </w:tcPr>
          <w:p w:rsidR="00284736" w:rsidRPr="00902811" w:rsidRDefault="00284736" w:rsidP="00EA7763">
            <w:pPr>
              <w:tabs>
                <w:tab w:val="left" w:pos="2411"/>
              </w:tabs>
              <w:spacing w:after="0" w:line="6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84736" w:rsidRPr="00902811" w:rsidTr="00486E82">
        <w:trPr>
          <w:trHeight w:hRule="exact" w:val="1021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主要科研成果</w:t>
            </w:r>
          </w:p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（论文、著作等）</w:t>
            </w:r>
          </w:p>
        </w:tc>
        <w:tc>
          <w:tcPr>
            <w:tcW w:w="7356" w:type="dxa"/>
            <w:gridSpan w:val="7"/>
            <w:vAlign w:val="center"/>
          </w:tcPr>
          <w:p w:rsidR="00284736" w:rsidRPr="00902811" w:rsidRDefault="00284736" w:rsidP="00EA7763">
            <w:pPr>
              <w:tabs>
                <w:tab w:val="left" w:pos="2411"/>
              </w:tabs>
              <w:spacing w:after="0" w:line="6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84736" w:rsidRPr="00902811" w:rsidTr="00486E82">
        <w:trPr>
          <w:trHeight w:hRule="exact" w:val="1021"/>
        </w:trPr>
        <w:tc>
          <w:tcPr>
            <w:tcW w:w="2415" w:type="dxa"/>
            <w:gridSpan w:val="2"/>
            <w:vAlign w:val="center"/>
          </w:tcPr>
          <w:p w:rsidR="00284736" w:rsidRPr="00902811" w:rsidRDefault="00284736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其他须说明事项</w:t>
            </w:r>
          </w:p>
        </w:tc>
        <w:tc>
          <w:tcPr>
            <w:tcW w:w="7356" w:type="dxa"/>
            <w:gridSpan w:val="7"/>
            <w:vAlign w:val="center"/>
          </w:tcPr>
          <w:p w:rsidR="00284736" w:rsidRPr="00902811" w:rsidRDefault="00284736" w:rsidP="00EA7763">
            <w:pPr>
              <w:tabs>
                <w:tab w:val="left" w:pos="2411"/>
              </w:tabs>
              <w:spacing w:after="0" w:line="6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84736" w:rsidRPr="00902811" w:rsidTr="00486E82">
        <w:trPr>
          <w:trHeight w:val="1055"/>
        </w:trPr>
        <w:tc>
          <w:tcPr>
            <w:tcW w:w="9771" w:type="dxa"/>
            <w:gridSpan w:val="9"/>
            <w:vAlign w:val="center"/>
          </w:tcPr>
          <w:p w:rsidR="00284736" w:rsidRPr="00902811" w:rsidRDefault="00284736" w:rsidP="00284736">
            <w:pPr>
              <w:spacing w:after="0" w:line="600" w:lineRule="exact"/>
              <w:ind w:firstLineChars="196" w:firstLine="31680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本人保证所填写的所有信息属实，否则愿意承担由此引起的一切后果。</w:t>
            </w:r>
          </w:p>
          <w:p w:rsidR="00284736" w:rsidRPr="00902811" w:rsidRDefault="00284736" w:rsidP="00EA7763">
            <w:pPr>
              <w:spacing w:after="0" w:line="6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02811">
              <w:rPr>
                <w:rFonts w:ascii="仿宋_GB2312" w:eastAsia="仿宋_GB2312" w:hAnsi="宋体"/>
                <w:b/>
                <w:szCs w:val="21"/>
              </w:rPr>
              <w:t xml:space="preserve">                               </w:t>
            </w: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签名：</w:t>
            </w:r>
            <w:r w:rsidRPr="00902811">
              <w:rPr>
                <w:rFonts w:ascii="仿宋_GB2312" w:eastAsia="仿宋_GB2312" w:hAnsi="宋体"/>
                <w:b/>
                <w:szCs w:val="21"/>
              </w:rPr>
              <w:t xml:space="preserve">                     </w:t>
            </w: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年</w:t>
            </w:r>
            <w:r w:rsidRPr="00902811">
              <w:rPr>
                <w:rFonts w:ascii="仿宋_GB2312" w:eastAsia="仿宋_GB2312" w:hAnsi="宋体"/>
                <w:b/>
                <w:szCs w:val="21"/>
              </w:rPr>
              <w:t xml:space="preserve">   </w:t>
            </w: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月</w:t>
            </w:r>
            <w:r w:rsidRPr="00902811">
              <w:rPr>
                <w:rFonts w:ascii="仿宋_GB2312" w:eastAsia="仿宋_GB2312" w:hAnsi="宋体"/>
                <w:b/>
                <w:szCs w:val="21"/>
              </w:rPr>
              <w:t xml:space="preserve">   </w:t>
            </w:r>
            <w:r w:rsidRPr="00902811">
              <w:rPr>
                <w:rFonts w:ascii="仿宋_GB2312" w:eastAsia="仿宋_GB2312" w:hAnsi="宋体" w:hint="eastAsia"/>
                <w:b/>
                <w:szCs w:val="21"/>
              </w:rPr>
              <w:t>日</w:t>
            </w:r>
            <w:r w:rsidRPr="00902811">
              <w:rPr>
                <w:rFonts w:ascii="仿宋_GB2312" w:eastAsia="仿宋_GB2312" w:hAnsi="宋体"/>
                <w:b/>
                <w:szCs w:val="21"/>
              </w:rPr>
              <w:t xml:space="preserve"> </w:t>
            </w:r>
          </w:p>
        </w:tc>
      </w:tr>
    </w:tbl>
    <w:p w:rsidR="00284736" w:rsidRDefault="00284736" w:rsidP="00D31D50">
      <w:pPr>
        <w:spacing w:line="220" w:lineRule="atLeast"/>
      </w:pPr>
    </w:p>
    <w:sectPr w:rsidR="00284736" w:rsidSect="00EA7763">
      <w:headerReference w:type="default" r:id="rId6"/>
      <w:pgSz w:w="11906" w:h="16838" w:code="9"/>
      <w:pgMar w:top="964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36" w:rsidRDefault="00284736" w:rsidP="00EA7763">
      <w:pPr>
        <w:spacing w:after="0"/>
      </w:pPr>
      <w:r>
        <w:separator/>
      </w:r>
    </w:p>
  </w:endnote>
  <w:endnote w:type="continuationSeparator" w:id="0">
    <w:p w:rsidR="00284736" w:rsidRDefault="00284736" w:rsidP="00EA77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SonyReader 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方正小标宋_GBK">
    <w:altName w:val="SonyReader He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36" w:rsidRDefault="00284736" w:rsidP="00EA7763">
      <w:pPr>
        <w:spacing w:after="0"/>
      </w:pPr>
      <w:r>
        <w:separator/>
      </w:r>
    </w:p>
  </w:footnote>
  <w:footnote w:type="continuationSeparator" w:id="0">
    <w:p w:rsidR="00284736" w:rsidRDefault="00284736" w:rsidP="00EA77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6" w:rsidRDefault="00284736" w:rsidP="007C0B5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230C93"/>
    <w:rsid w:val="00284736"/>
    <w:rsid w:val="00323B43"/>
    <w:rsid w:val="003D37D8"/>
    <w:rsid w:val="00426133"/>
    <w:rsid w:val="004358AB"/>
    <w:rsid w:val="00486E82"/>
    <w:rsid w:val="005109AC"/>
    <w:rsid w:val="005A67FE"/>
    <w:rsid w:val="007C0B57"/>
    <w:rsid w:val="008B7726"/>
    <w:rsid w:val="008E2D05"/>
    <w:rsid w:val="00902811"/>
    <w:rsid w:val="00CB32B8"/>
    <w:rsid w:val="00D31D50"/>
    <w:rsid w:val="00EA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77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763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A77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7763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</Words>
  <Characters>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3</cp:revision>
  <dcterms:created xsi:type="dcterms:W3CDTF">2008-09-11T17:20:00Z</dcterms:created>
  <dcterms:modified xsi:type="dcterms:W3CDTF">2016-11-15T01:28:00Z</dcterms:modified>
</cp:coreProperties>
</file>